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21" w:rsidRDefault="00B35E21" w:rsidP="00AC0A22">
      <w:pPr>
        <w:spacing w:after="0" w:line="264" w:lineRule="auto"/>
        <w:rPr>
          <w:rFonts w:ascii="Tahoma" w:hAnsi="Tahoma" w:cs="Tahoma"/>
          <w:b/>
        </w:rPr>
      </w:pPr>
      <w:bookmarkStart w:id="0" w:name="_GoBack"/>
      <w:bookmarkEnd w:id="0"/>
    </w:p>
    <w:p w:rsidR="005F0F08" w:rsidRDefault="00DF5CD7" w:rsidP="00AC0A22">
      <w:pPr>
        <w:spacing w:after="0" w:line="264" w:lineRule="auto"/>
        <w:rPr>
          <w:rFonts w:ascii="Tahoma" w:hAnsi="Tahoma" w:cs="Tahoma"/>
          <w:b/>
        </w:rPr>
      </w:pPr>
      <w:r w:rsidRPr="00872508">
        <w:rPr>
          <w:rFonts w:ascii="Tahoma" w:hAnsi="Tahoma" w:cs="Tahoma"/>
          <w:b/>
        </w:rPr>
        <w:t>« </w:t>
      </w:r>
      <w:r w:rsidR="00010985">
        <w:rPr>
          <w:rFonts w:ascii="Tahoma" w:hAnsi="Tahoma" w:cs="Tahoma"/>
          <w:b/>
        </w:rPr>
        <w:t>Les amoureux</w:t>
      </w:r>
      <w:r w:rsidRPr="00872508">
        <w:rPr>
          <w:rFonts w:ascii="Tahoma" w:hAnsi="Tahoma" w:cs="Tahoma"/>
          <w:b/>
        </w:rPr>
        <w:t xml:space="preserve"> » - </w:t>
      </w:r>
      <w:proofErr w:type="spellStart"/>
      <w:r w:rsidR="00DC0C25">
        <w:rPr>
          <w:rFonts w:ascii="Tahoma" w:hAnsi="Tahoma" w:cs="Tahoma"/>
          <w:b/>
        </w:rPr>
        <w:t>A</w:t>
      </w:r>
      <w:r w:rsidR="00010985">
        <w:rPr>
          <w:rFonts w:ascii="Tahoma" w:hAnsi="Tahoma" w:cs="Tahoma"/>
          <w:b/>
        </w:rPr>
        <w:t>ldebert</w:t>
      </w:r>
      <w:proofErr w:type="spellEnd"/>
      <w:r w:rsidR="00010985">
        <w:rPr>
          <w:rFonts w:ascii="Tahoma" w:hAnsi="Tahoma" w:cs="Tahoma"/>
          <w:b/>
        </w:rPr>
        <w:t xml:space="preserve"> et </w:t>
      </w:r>
      <w:r w:rsidR="00010985" w:rsidRPr="00010985">
        <w:rPr>
          <w:rFonts w:ascii="Tahoma" w:hAnsi="Tahoma" w:cs="Tahoma"/>
          <w:b/>
        </w:rPr>
        <w:t xml:space="preserve">Claire </w:t>
      </w:r>
      <w:proofErr w:type="spellStart"/>
      <w:r w:rsidR="00010985" w:rsidRPr="00010985">
        <w:rPr>
          <w:rFonts w:ascii="Tahoma" w:hAnsi="Tahoma" w:cs="Tahoma"/>
          <w:b/>
        </w:rPr>
        <w:t>Keim</w:t>
      </w:r>
      <w:proofErr w:type="spellEnd"/>
    </w:p>
    <w:p w:rsidR="00676B79" w:rsidRPr="00E46544" w:rsidRDefault="00676B79" w:rsidP="00AC0A22">
      <w:pPr>
        <w:spacing w:after="0" w:line="264" w:lineRule="auto"/>
        <w:rPr>
          <w:rFonts w:ascii="Tahoma" w:hAnsi="Tahoma" w:cs="Tahoma"/>
          <w:b/>
          <w:sz w:val="16"/>
          <w:szCs w:val="16"/>
        </w:rPr>
      </w:pPr>
    </w:p>
    <w:p w:rsidR="00010985" w:rsidRPr="00625F1F" w:rsidRDefault="00F00399" w:rsidP="00AC0A22">
      <w:pPr>
        <w:spacing w:after="0" w:line="264" w:lineRule="auto"/>
        <w:rPr>
          <w:rFonts w:ascii="Tahoma" w:hAnsi="Tahoma" w:cs="Tahoma"/>
        </w:rPr>
      </w:pPr>
      <w:r w:rsidRPr="00625F1F">
        <w:rPr>
          <w:rFonts w:ascii="Tahoma" w:hAnsi="Tahoma" w:cs="Tahoma"/>
        </w:rPr>
        <w:t xml:space="preserve">Souvent </w:t>
      </w:r>
      <w:r w:rsidR="007874EF" w:rsidRPr="00625F1F">
        <w:rPr>
          <w:rFonts w:ascii="Tahoma" w:hAnsi="Tahoma" w:cs="Tahoma"/>
        </w:rPr>
        <w:t>à</w:t>
      </w:r>
      <w:r w:rsidRPr="00625F1F">
        <w:rPr>
          <w:rFonts w:ascii="Tahoma" w:hAnsi="Tahoma" w:cs="Tahoma"/>
        </w:rPr>
        <w:t xml:space="preserve"> l'école, on se moque de nous </w:t>
      </w:r>
      <w:r w:rsidRPr="00625F1F">
        <w:rPr>
          <w:rFonts w:ascii="Tahoma" w:hAnsi="Tahoma" w:cs="Tahoma"/>
        </w:rPr>
        <w:br/>
        <w:t xml:space="preserve">Les enfants rigolent, ce sont des jaloux </w:t>
      </w:r>
      <w:r w:rsidRPr="00625F1F">
        <w:rPr>
          <w:rFonts w:ascii="Tahoma" w:hAnsi="Tahoma" w:cs="Tahoma"/>
        </w:rPr>
        <w:br/>
        <w:t xml:space="preserve">Ma princesse a osé, quelle bien jolie scène </w:t>
      </w:r>
      <w:r w:rsidRPr="00625F1F">
        <w:rPr>
          <w:rFonts w:ascii="Tahoma" w:hAnsi="Tahoma" w:cs="Tahoma"/>
        </w:rPr>
        <w:br/>
        <w:t xml:space="preserve">Elle a déposé sa main dans la mienne </w:t>
      </w:r>
      <w:r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br/>
        <w:t xml:space="preserve">Nous faisons le mur, ce n'est pas de tout repos </w:t>
      </w:r>
      <w:r w:rsidRPr="00625F1F">
        <w:rPr>
          <w:rFonts w:ascii="Tahoma" w:hAnsi="Tahoma" w:cs="Tahoma"/>
        </w:rPr>
        <w:br/>
        <w:t xml:space="preserve">Je suis sans armure, elle est sans château </w:t>
      </w:r>
      <w:r w:rsidRPr="00625F1F">
        <w:rPr>
          <w:rFonts w:ascii="Tahoma" w:hAnsi="Tahoma" w:cs="Tahoma"/>
        </w:rPr>
        <w:br/>
        <w:t xml:space="preserve">Souvent dans la rue, on nous montre du doigt </w:t>
      </w:r>
      <w:r w:rsidRPr="00625F1F">
        <w:rPr>
          <w:rFonts w:ascii="Tahoma" w:hAnsi="Tahoma" w:cs="Tahoma"/>
        </w:rPr>
        <w:br/>
        <w:t xml:space="preserve">Les gens sont bourrus, mais les gens sont comme ça </w:t>
      </w:r>
      <w:r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br/>
        <w:t xml:space="preserve">[Refrain] </w:t>
      </w:r>
      <w:r w:rsidRPr="00625F1F">
        <w:rPr>
          <w:rFonts w:ascii="Tahoma" w:hAnsi="Tahoma" w:cs="Tahoma"/>
        </w:rPr>
        <w:br/>
        <w:t xml:space="preserve">Tout ça parce que tous les deux, nous oublions d’être sages </w:t>
      </w:r>
      <w:r w:rsidRPr="00625F1F">
        <w:rPr>
          <w:rFonts w:ascii="Tahoma" w:hAnsi="Tahoma" w:cs="Tahoma"/>
        </w:rPr>
        <w:br/>
        <w:t xml:space="preserve">On est amoureux, et nous enjambons les nuages ! </w:t>
      </w:r>
      <w:r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br/>
        <w:t xml:space="preserve">Nous avons fugué entre deux paragraphes </w:t>
      </w:r>
      <w:r w:rsidRPr="00625F1F">
        <w:rPr>
          <w:rFonts w:ascii="Tahoma" w:hAnsi="Tahoma" w:cs="Tahoma"/>
        </w:rPr>
        <w:br/>
        <w:t xml:space="preserve">Nous avons largué les leçons d’orthographe </w:t>
      </w:r>
      <w:r w:rsidRPr="00625F1F">
        <w:rPr>
          <w:rFonts w:ascii="Tahoma" w:hAnsi="Tahoma" w:cs="Tahoma"/>
        </w:rPr>
        <w:br/>
        <w:t xml:space="preserve">Tout </w:t>
      </w:r>
      <w:r w:rsidR="007874EF" w:rsidRPr="00625F1F">
        <w:rPr>
          <w:rFonts w:ascii="Tahoma" w:hAnsi="Tahoma" w:cs="Tahoma"/>
        </w:rPr>
        <w:t>par-dessus</w:t>
      </w:r>
      <w:r w:rsidRPr="00625F1F">
        <w:rPr>
          <w:rFonts w:ascii="Tahoma" w:hAnsi="Tahoma" w:cs="Tahoma"/>
        </w:rPr>
        <w:t xml:space="preserve"> bord, les dictées, les problèmes </w:t>
      </w:r>
      <w:r w:rsidRPr="00625F1F">
        <w:rPr>
          <w:rFonts w:ascii="Tahoma" w:hAnsi="Tahoma" w:cs="Tahoma"/>
        </w:rPr>
        <w:br/>
        <w:t xml:space="preserve">On est tombé d'accord, pour se dire </w:t>
      </w:r>
      <w:r w:rsidR="003779D0" w:rsidRPr="00625F1F">
        <w:rPr>
          <w:rFonts w:ascii="Tahoma" w:hAnsi="Tahoma" w:cs="Tahoma"/>
        </w:rPr>
        <w:t>« </w:t>
      </w:r>
      <w:r w:rsidRPr="00625F1F">
        <w:rPr>
          <w:rFonts w:ascii="Tahoma" w:hAnsi="Tahoma" w:cs="Tahoma"/>
        </w:rPr>
        <w:t>je t'aime</w:t>
      </w:r>
      <w:r w:rsidR="003779D0" w:rsidRPr="00625F1F">
        <w:rPr>
          <w:rFonts w:ascii="Tahoma" w:hAnsi="Tahoma" w:cs="Tahoma"/>
        </w:rPr>
        <w:t> »</w:t>
      </w:r>
      <w:r w:rsidRPr="00625F1F">
        <w:rPr>
          <w:rFonts w:ascii="Tahoma" w:hAnsi="Tahoma" w:cs="Tahoma"/>
        </w:rPr>
        <w:t xml:space="preserve">. </w:t>
      </w:r>
      <w:r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br/>
        <w:t xml:space="preserve">Ici les oiseaux sont dans la confidence </w:t>
      </w:r>
      <w:r w:rsidRPr="00625F1F">
        <w:rPr>
          <w:rFonts w:ascii="Tahoma" w:hAnsi="Tahoma" w:cs="Tahoma"/>
        </w:rPr>
        <w:br/>
        <w:t xml:space="preserve">Quand on est en haut, plus rien n'a d'importance </w:t>
      </w:r>
      <w:r w:rsidRPr="00625F1F">
        <w:rPr>
          <w:rFonts w:ascii="Tahoma" w:hAnsi="Tahoma" w:cs="Tahoma"/>
        </w:rPr>
        <w:br/>
        <w:t xml:space="preserve">Au premier baiser, plus rien ne bouge </w:t>
      </w:r>
      <w:r w:rsidRPr="00625F1F">
        <w:rPr>
          <w:rFonts w:ascii="Tahoma" w:hAnsi="Tahoma" w:cs="Tahoma"/>
        </w:rPr>
        <w:br/>
        <w:t>J'ai senti passer, mes j</w:t>
      </w:r>
      <w:r w:rsidR="00934801" w:rsidRPr="00625F1F">
        <w:rPr>
          <w:rFonts w:ascii="Tahoma" w:hAnsi="Tahoma" w:cs="Tahoma"/>
        </w:rPr>
        <w:t>oues de rose à rouge</w:t>
      </w:r>
      <w:r w:rsidRPr="00625F1F">
        <w:rPr>
          <w:rFonts w:ascii="Tahoma" w:hAnsi="Tahoma" w:cs="Tahoma"/>
        </w:rPr>
        <w:t xml:space="preserve"> </w:t>
      </w:r>
      <w:r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br/>
        <w:t xml:space="preserve">[Refrain] </w:t>
      </w:r>
      <w:r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br/>
        <w:t xml:space="preserve">Selon les vents, si ça nous sonne </w:t>
      </w:r>
      <w:r w:rsidRPr="00625F1F">
        <w:rPr>
          <w:rFonts w:ascii="Tahoma" w:hAnsi="Tahoma" w:cs="Tahoma"/>
        </w:rPr>
        <w:br/>
        <w:t xml:space="preserve">Quand nous serons de grandes personnes </w:t>
      </w:r>
      <w:r w:rsidR="00206289" w:rsidRPr="00625F1F">
        <w:rPr>
          <w:rFonts w:ascii="Tahoma" w:hAnsi="Tahoma" w:cs="Tahoma"/>
        </w:rPr>
        <w:br/>
        <w:t xml:space="preserve">Nous redescendrons sur Terre </w:t>
      </w:r>
      <w:r w:rsidR="00206289"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t xml:space="preserve">Et quand les archers </w:t>
      </w:r>
      <w:r w:rsidR="00206289" w:rsidRPr="00625F1F">
        <w:rPr>
          <w:rFonts w:ascii="Tahoma" w:hAnsi="Tahoma" w:cs="Tahoma"/>
        </w:rPr>
        <w:t>s</w:t>
      </w:r>
      <w:r w:rsidRPr="00625F1F">
        <w:rPr>
          <w:rFonts w:ascii="Tahoma" w:hAnsi="Tahoma" w:cs="Tahoma"/>
        </w:rPr>
        <w:t xml:space="preserve">auront </w:t>
      </w:r>
      <w:r w:rsidR="00206289" w:rsidRPr="00625F1F">
        <w:rPr>
          <w:rFonts w:ascii="Tahoma" w:hAnsi="Tahoma" w:cs="Tahoma"/>
        </w:rPr>
        <w:t>viser l</w:t>
      </w:r>
      <w:r w:rsidRPr="00625F1F">
        <w:rPr>
          <w:rFonts w:ascii="Tahoma" w:hAnsi="Tahoma" w:cs="Tahoma"/>
        </w:rPr>
        <w:t xml:space="preserve">e cœur de </w:t>
      </w:r>
      <w:r w:rsidR="00206289" w:rsidRPr="00625F1F">
        <w:rPr>
          <w:rFonts w:ascii="Tahoma" w:hAnsi="Tahoma" w:cs="Tahoma"/>
        </w:rPr>
        <w:t>tous</w:t>
      </w:r>
      <w:r w:rsidRPr="00625F1F">
        <w:rPr>
          <w:rFonts w:ascii="Tahoma" w:hAnsi="Tahoma" w:cs="Tahoma"/>
        </w:rPr>
        <w:t xml:space="preserve"> les écoliers </w:t>
      </w:r>
      <w:r w:rsidRPr="00625F1F">
        <w:rPr>
          <w:rFonts w:ascii="Tahoma" w:hAnsi="Tahoma" w:cs="Tahoma"/>
        </w:rPr>
        <w:br/>
        <w:t xml:space="preserve">Nous viendrons vous chanter ces vers </w:t>
      </w:r>
      <w:r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br/>
        <w:t>Levez bien la tête ! Ouvrez gra</w:t>
      </w:r>
      <w:r w:rsidR="00AA4E20" w:rsidRPr="00625F1F">
        <w:rPr>
          <w:rFonts w:ascii="Tahoma" w:hAnsi="Tahoma" w:cs="Tahoma"/>
        </w:rPr>
        <w:t xml:space="preserve">nd les yeux ! </w:t>
      </w:r>
      <w:r w:rsidR="00AA4E20" w:rsidRPr="00625F1F">
        <w:rPr>
          <w:rFonts w:ascii="Tahoma" w:hAnsi="Tahoma" w:cs="Tahoma"/>
        </w:rPr>
        <w:br/>
        <w:t>Vous verrez peut-</w:t>
      </w:r>
      <w:r w:rsidR="004B0473" w:rsidRPr="00625F1F">
        <w:rPr>
          <w:rFonts w:ascii="Tahoma" w:hAnsi="Tahoma" w:cs="Tahoma"/>
        </w:rPr>
        <w:t xml:space="preserve">être les enfants amoureux. </w:t>
      </w:r>
      <w:r w:rsidRPr="00625F1F">
        <w:rPr>
          <w:rFonts w:ascii="Tahoma" w:hAnsi="Tahoma" w:cs="Tahoma"/>
        </w:rPr>
        <w:br/>
        <w:t>Fl</w:t>
      </w:r>
      <w:r w:rsidR="004B0473" w:rsidRPr="00625F1F">
        <w:rPr>
          <w:rFonts w:ascii="Tahoma" w:hAnsi="Tahoma" w:cs="Tahoma"/>
        </w:rPr>
        <w:t>i</w:t>
      </w:r>
      <w:r w:rsidRPr="00625F1F">
        <w:rPr>
          <w:rFonts w:ascii="Tahoma" w:hAnsi="Tahoma" w:cs="Tahoma"/>
        </w:rPr>
        <w:t xml:space="preserve">rter sur les stratus, quelle sensation étrange. </w:t>
      </w:r>
      <w:r w:rsidRPr="00625F1F">
        <w:rPr>
          <w:rFonts w:ascii="Tahoma" w:hAnsi="Tahoma" w:cs="Tahoma"/>
        </w:rPr>
        <w:br/>
        <w:t xml:space="preserve">Flâner sur les nimbus, deux apprentis-anges. </w:t>
      </w:r>
      <w:r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br/>
        <w:t xml:space="preserve">[Refrain] </w:t>
      </w:r>
      <w:r w:rsidRPr="00625F1F">
        <w:rPr>
          <w:rFonts w:ascii="Tahoma" w:hAnsi="Tahoma" w:cs="Tahoma"/>
        </w:rPr>
        <w:br/>
      </w:r>
      <w:r w:rsidRPr="00625F1F">
        <w:rPr>
          <w:rFonts w:ascii="Tahoma" w:hAnsi="Tahoma" w:cs="Tahoma"/>
        </w:rPr>
        <w:br/>
        <w:t xml:space="preserve">Nous oublions d’être sages, et nous enjambons les nuages. </w:t>
      </w:r>
      <w:r w:rsidRPr="00625F1F">
        <w:rPr>
          <w:rFonts w:ascii="Tahoma" w:hAnsi="Tahoma" w:cs="Tahoma"/>
        </w:rPr>
        <w:br/>
        <w:t>Nous oublions d’être sages, e</w:t>
      </w:r>
      <w:r w:rsidR="00010985" w:rsidRPr="00625F1F">
        <w:rPr>
          <w:rFonts w:ascii="Tahoma" w:hAnsi="Tahoma" w:cs="Tahoma"/>
        </w:rPr>
        <w:t xml:space="preserve">t nous enjambons les nuages ! </w:t>
      </w:r>
    </w:p>
    <w:p w:rsidR="00AC0A22" w:rsidRDefault="00AC0A22" w:rsidP="00AC0A22">
      <w:pPr>
        <w:spacing w:after="0" w:line="264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sectPr w:rsidR="00AC0A22" w:rsidSect="00B35E21">
      <w:headerReference w:type="default" r:id="rId7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D5" w:rsidRDefault="00DD6ED5" w:rsidP="00B35E21">
      <w:pPr>
        <w:spacing w:after="0" w:line="240" w:lineRule="auto"/>
      </w:pPr>
      <w:r>
        <w:separator/>
      </w:r>
    </w:p>
  </w:endnote>
  <w:endnote w:type="continuationSeparator" w:id="0">
    <w:p w:rsidR="00DD6ED5" w:rsidRDefault="00DD6ED5" w:rsidP="00B3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D5" w:rsidRDefault="00DD6ED5" w:rsidP="00B35E21">
      <w:pPr>
        <w:spacing w:after="0" w:line="240" w:lineRule="auto"/>
      </w:pPr>
      <w:r>
        <w:separator/>
      </w:r>
    </w:p>
  </w:footnote>
  <w:footnote w:type="continuationSeparator" w:id="0">
    <w:p w:rsidR="00DD6ED5" w:rsidRDefault="00DD6ED5" w:rsidP="00B3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21" w:rsidRPr="00B35E21" w:rsidRDefault="00B35E21" w:rsidP="00B35E21">
    <w:pPr>
      <w:pStyle w:val="En-tte"/>
    </w:pPr>
    <w:r>
      <w:rPr>
        <w:noProof/>
        <w:lang w:eastAsia="fr-FR"/>
      </w:rPr>
      <w:drawing>
        <wp:inline distT="0" distB="0" distL="0" distR="0" wp14:anchorId="265D7254" wp14:editId="69F7D0E9">
          <wp:extent cx="5760720" cy="616563"/>
          <wp:effectExtent l="0" t="0" r="5080" b="0"/>
          <wp:docPr id="1" name="Image 1" descr="DFPFRI:ENSEIGNANTS:RefonteSiteA&amp;E:Images:#Bandeaux:ParolesDeClips-pro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PFRI:ENSEIGNANTS:RefonteSiteA&amp;E:Images:#Bandeaux:ParolesDeClips-pro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99"/>
    <w:rsid w:val="00010985"/>
    <w:rsid w:val="00183087"/>
    <w:rsid w:val="00206289"/>
    <w:rsid w:val="003779D0"/>
    <w:rsid w:val="003915AD"/>
    <w:rsid w:val="004B0473"/>
    <w:rsid w:val="004C6B43"/>
    <w:rsid w:val="005F0F08"/>
    <w:rsid w:val="00625F1F"/>
    <w:rsid w:val="00671A94"/>
    <w:rsid w:val="00676B79"/>
    <w:rsid w:val="00772D75"/>
    <w:rsid w:val="007874EF"/>
    <w:rsid w:val="00790DA5"/>
    <w:rsid w:val="00792EE2"/>
    <w:rsid w:val="007F0071"/>
    <w:rsid w:val="00872508"/>
    <w:rsid w:val="00907B6E"/>
    <w:rsid w:val="00934801"/>
    <w:rsid w:val="00A05DC2"/>
    <w:rsid w:val="00A74723"/>
    <w:rsid w:val="00A90803"/>
    <w:rsid w:val="00AA4E20"/>
    <w:rsid w:val="00AC0A22"/>
    <w:rsid w:val="00AC532B"/>
    <w:rsid w:val="00AE09AA"/>
    <w:rsid w:val="00AE72FD"/>
    <w:rsid w:val="00B06CEA"/>
    <w:rsid w:val="00B35E21"/>
    <w:rsid w:val="00B96926"/>
    <w:rsid w:val="00CA1DDF"/>
    <w:rsid w:val="00CA6F5B"/>
    <w:rsid w:val="00CF65F2"/>
    <w:rsid w:val="00DC0C25"/>
    <w:rsid w:val="00DD088B"/>
    <w:rsid w:val="00DD6ED5"/>
    <w:rsid w:val="00DF5CD7"/>
    <w:rsid w:val="00E46544"/>
    <w:rsid w:val="00E67619"/>
    <w:rsid w:val="00F0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72F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35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E21"/>
  </w:style>
  <w:style w:type="paragraph" w:styleId="Pieddepage">
    <w:name w:val="footer"/>
    <w:basedOn w:val="Normal"/>
    <w:link w:val="PieddepageCar"/>
    <w:uiPriority w:val="99"/>
    <w:unhideWhenUsed/>
    <w:rsid w:val="00B35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E21"/>
  </w:style>
  <w:style w:type="paragraph" w:styleId="Textedebulles">
    <w:name w:val="Balloon Text"/>
    <w:basedOn w:val="Normal"/>
    <w:link w:val="TextedebullesCar"/>
    <w:uiPriority w:val="99"/>
    <w:semiHidden/>
    <w:unhideWhenUsed/>
    <w:rsid w:val="00B35E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E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72F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35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E21"/>
  </w:style>
  <w:style w:type="paragraph" w:styleId="Pieddepage">
    <w:name w:val="footer"/>
    <w:basedOn w:val="Normal"/>
    <w:link w:val="PieddepageCar"/>
    <w:uiPriority w:val="99"/>
    <w:unhideWhenUsed/>
    <w:rsid w:val="00B35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E21"/>
  </w:style>
  <w:style w:type="paragraph" w:styleId="Textedebulles">
    <w:name w:val="Balloon Text"/>
    <w:basedOn w:val="Normal"/>
    <w:link w:val="TextedebullesCar"/>
    <w:uiPriority w:val="99"/>
    <w:semiHidden/>
    <w:unhideWhenUsed/>
    <w:rsid w:val="00B35E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E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FESSEURS\RESSOURCES\03.%20Chanson\Clips%20Chansons\gabarit_sept_2013\Gabarit_parol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Gabarit_paroles.dotx</Template>
  <TotalTime>14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TREFFANDIER</dc:creator>
  <cp:lastModifiedBy>Paulette TROMBETTA</cp:lastModifiedBy>
  <cp:revision>4</cp:revision>
  <cp:lastPrinted>2014-01-09T11:11:00Z</cp:lastPrinted>
  <dcterms:created xsi:type="dcterms:W3CDTF">2014-01-07T06:37:00Z</dcterms:created>
  <dcterms:modified xsi:type="dcterms:W3CDTF">2014-01-09T11:11:00Z</dcterms:modified>
</cp:coreProperties>
</file>